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ED" w:rsidRDefault="008734ED" w:rsidP="00EA7199">
      <w:r>
        <w:t>Liceo sc. G.B. QUADRI</w:t>
      </w:r>
    </w:p>
    <w:p w:rsidR="008734ED" w:rsidRDefault="008734ED" w:rsidP="00EA7199">
      <w:pPr>
        <w:jc w:val="right"/>
      </w:pPr>
      <w:r>
        <w:t>Anno scolastico 2014/15</w:t>
      </w:r>
    </w:p>
    <w:p w:rsidR="008734ED" w:rsidRDefault="008734ED" w:rsidP="00EA7199">
      <w:pPr>
        <w:jc w:val="center"/>
      </w:pPr>
    </w:p>
    <w:p w:rsidR="008734ED" w:rsidRPr="008F2AB2" w:rsidRDefault="008734ED" w:rsidP="00EA7199">
      <w:pPr>
        <w:jc w:val="center"/>
        <w:rPr>
          <w:b/>
          <w:bCs/>
          <w:sz w:val="26"/>
          <w:szCs w:val="26"/>
        </w:rPr>
      </w:pPr>
      <w:r w:rsidRPr="008F2AB2">
        <w:rPr>
          <w:b/>
          <w:bCs/>
          <w:sz w:val="26"/>
          <w:szCs w:val="26"/>
        </w:rPr>
        <w:t>TUTOR CLASSI PRIME</w:t>
      </w:r>
    </w:p>
    <w:p w:rsidR="008734ED" w:rsidRPr="008F2AB2" w:rsidRDefault="008734ED" w:rsidP="00751A0A">
      <w:pPr>
        <w:jc w:val="center"/>
        <w:rPr>
          <w:sz w:val="26"/>
          <w:szCs w:val="26"/>
        </w:rPr>
      </w:pPr>
    </w:p>
    <w:p w:rsidR="008734ED" w:rsidRPr="008F2AB2" w:rsidRDefault="008734ED" w:rsidP="00751A0A">
      <w:pPr>
        <w:jc w:val="center"/>
        <w:rPr>
          <w:sz w:val="26"/>
          <w:szCs w:val="26"/>
        </w:rPr>
      </w:pPr>
    </w:p>
    <w:p w:rsidR="008734ED" w:rsidRPr="008F2AB2" w:rsidRDefault="008734ED" w:rsidP="00751A0A">
      <w:pPr>
        <w:jc w:val="center"/>
        <w:rPr>
          <w:sz w:val="26"/>
          <w:szCs w:val="26"/>
        </w:rPr>
      </w:pPr>
    </w:p>
    <w:p w:rsidR="008734ED" w:rsidRPr="008F2AB2" w:rsidRDefault="008734ED" w:rsidP="00EA7199">
      <w:pPr>
        <w:jc w:val="both"/>
        <w:rPr>
          <w:sz w:val="26"/>
          <w:szCs w:val="26"/>
        </w:rPr>
      </w:pPr>
      <w:r w:rsidRPr="008F2AB2">
        <w:rPr>
          <w:sz w:val="26"/>
          <w:szCs w:val="26"/>
        </w:rPr>
        <w:t xml:space="preserve">Impegni richiesti ai TUTOR per il corrente anno scolastico: </w:t>
      </w:r>
    </w:p>
    <w:p w:rsidR="008734ED" w:rsidRPr="008F2AB2" w:rsidRDefault="008734ED" w:rsidP="00EA7199">
      <w:pPr>
        <w:jc w:val="both"/>
        <w:rPr>
          <w:sz w:val="26"/>
          <w:szCs w:val="26"/>
        </w:rPr>
      </w:pPr>
      <w:r w:rsidRPr="008F2AB2">
        <w:rPr>
          <w:sz w:val="26"/>
          <w:szCs w:val="26"/>
        </w:rPr>
        <w:t xml:space="preserve"> </w:t>
      </w:r>
    </w:p>
    <w:p w:rsidR="008734ED" w:rsidRPr="008F2AB2" w:rsidRDefault="008734ED" w:rsidP="00EA7199">
      <w:pPr>
        <w:numPr>
          <w:ilvl w:val="0"/>
          <w:numId w:val="1"/>
        </w:numPr>
        <w:jc w:val="both"/>
        <w:rPr>
          <w:sz w:val="26"/>
          <w:szCs w:val="26"/>
        </w:rPr>
      </w:pPr>
      <w:r w:rsidRPr="008F2AB2">
        <w:rPr>
          <w:b/>
          <w:bCs/>
          <w:sz w:val="26"/>
          <w:szCs w:val="26"/>
        </w:rPr>
        <w:t>Preparazione accoglienza</w:t>
      </w:r>
      <w:r>
        <w:rPr>
          <w:sz w:val="26"/>
          <w:szCs w:val="26"/>
        </w:rPr>
        <w:t xml:space="preserve"> classi prime (ore 9.00-12.00 del 3</w:t>
      </w:r>
      <w:r w:rsidRPr="008F2AB2">
        <w:rPr>
          <w:sz w:val="26"/>
          <w:szCs w:val="26"/>
        </w:rPr>
        <w:t xml:space="preserve"> Settembre)</w:t>
      </w:r>
    </w:p>
    <w:p w:rsidR="008734ED" w:rsidRDefault="008734ED" w:rsidP="00EA7199">
      <w:pPr>
        <w:numPr>
          <w:ilvl w:val="0"/>
          <w:numId w:val="1"/>
        </w:numPr>
        <w:jc w:val="both"/>
        <w:rPr>
          <w:sz w:val="26"/>
          <w:szCs w:val="26"/>
        </w:rPr>
      </w:pPr>
      <w:r w:rsidRPr="008F2AB2">
        <w:rPr>
          <w:b/>
          <w:bCs/>
          <w:sz w:val="26"/>
          <w:szCs w:val="26"/>
        </w:rPr>
        <w:t>Accoglienza</w:t>
      </w:r>
      <w:r w:rsidRPr="008F2AB2">
        <w:rPr>
          <w:sz w:val="26"/>
          <w:szCs w:val="26"/>
        </w:rPr>
        <w:t xml:space="preserve"> classi</w:t>
      </w:r>
      <w:r>
        <w:rPr>
          <w:sz w:val="26"/>
          <w:szCs w:val="26"/>
        </w:rPr>
        <w:t xml:space="preserve"> prime (ore 8.10-10.10 del 15</w:t>
      </w:r>
      <w:r w:rsidRPr="008F2AB2">
        <w:rPr>
          <w:sz w:val="26"/>
          <w:szCs w:val="26"/>
        </w:rPr>
        <w:t xml:space="preserve"> Settembre);</w:t>
      </w:r>
    </w:p>
    <w:p w:rsidR="008734ED" w:rsidRPr="008F2AB2" w:rsidRDefault="008734ED" w:rsidP="00EA719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Attività </w:t>
      </w:r>
      <w:r w:rsidRPr="007A4E20">
        <w:rPr>
          <w:b/>
          <w:bCs/>
          <w:sz w:val="26"/>
          <w:szCs w:val="26"/>
        </w:rPr>
        <w:t>ludica</w:t>
      </w:r>
      <w:r w:rsidRPr="007A4E20">
        <w:rPr>
          <w:sz w:val="26"/>
          <w:szCs w:val="26"/>
        </w:rPr>
        <w:t xml:space="preserve"> (</w:t>
      </w:r>
      <w:r>
        <w:rPr>
          <w:sz w:val="26"/>
          <w:szCs w:val="26"/>
        </w:rPr>
        <w:t>“quizzone”): 27/09, ore 8.10-10.10</w:t>
      </w:r>
    </w:p>
    <w:p w:rsidR="008734ED" w:rsidRDefault="008734ED" w:rsidP="00EA7199">
      <w:pPr>
        <w:numPr>
          <w:ilvl w:val="0"/>
          <w:numId w:val="1"/>
        </w:numPr>
        <w:jc w:val="both"/>
        <w:rPr>
          <w:sz w:val="26"/>
          <w:szCs w:val="26"/>
        </w:rPr>
      </w:pPr>
      <w:r w:rsidRPr="008F2AB2">
        <w:rPr>
          <w:b/>
          <w:bCs/>
          <w:sz w:val="26"/>
          <w:szCs w:val="26"/>
        </w:rPr>
        <w:t xml:space="preserve">Supporto </w:t>
      </w:r>
      <w:r w:rsidRPr="008F2AB2">
        <w:rPr>
          <w:sz w:val="26"/>
          <w:szCs w:val="26"/>
        </w:rPr>
        <w:t>alle</w:t>
      </w:r>
      <w:r w:rsidRPr="008F2AB2">
        <w:rPr>
          <w:b/>
          <w:bCs/>
          <w:sz w:val="26"/>
          <w:szCs w:val="26"/>
        </w:rPr>
        <w:t xml:space="preserve"> </w:t>
      </w:r>
      <w:r w:rsidRPr="008F2AB2">
        <w:rPr>
          <w:sz w:val="26"/>
          <w:szCs w:val="26"/>
        </w:rPr>
        <w:t>classi prime durante le assemblee di classe (in particolare per l’elezione dei rappresentanti);</w:t>
      </w:r>
    </w:p>
    <w:p w:rsidR="008734ED" w:rsidRPr="008F2AB2" w:rsidRDefault="008734ED" w:rsidP="00EA719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Organizzazione di attività </w:t>
      </w:r>
      <w:r>
        <w:rPr>
          <w:sz w:val="26"/>
          <w:szCs w:val="26"/>
        </w:rPr>
        <w:t>per le classi prime durante le prima assemblea d’istituto.</w:t>
      </w:r>
    </w:p>
    <w:p w:rsidR="008734ED" w:rsidRPr="008F2AB2" w:rsidRDefault="008734ED" w:rsidP="00EA7199">
      <w:pPr>
        <w:numPr>
          <w:ilvl w:val="0"/>
          <w:numId w:val="1"/>
        </w:numPr>
        <w:jc w:val="both"/>
        <w:rPr>
          <w:sz w:val="26"/>
          <w:szCs w:val="26"/>
        </w:rPr>
      </w:pPr>
      <w:r w:rsidRPr="008F2AB2">
        <w:rPr>
          <w:b/>
          <w:bCs/>
          <w:sz w:val="26"/>
          <w:szCs w:val="26"/>
        </w:rPr>
        <w:t xml:space="preserve">Supporto </w:t>
      </w:r>
      <w:r w:rsidRPr="008F2AB2">
        <w:rPr>
          <w:sz w:val="26"/>
          <w:szCs w:val="26"/>
        </w:rPr>
        <w:t>alle classi prime per la partecipazione alle assemblee d’istituto;</w:t>
      </w:r>
    </w:p>
    <w:p w:rsidR="008734ED" w:rsidRDefault="008734ED" w:rsidP="00EA7199">
      <w:pPr>
        <w:numPr>
          <w:ilvl w:val="0"/>
          <w:numId w:val="1"/>
        </w:numPr>
        <w:jc w:val="both"/>
        <w:rPr>
          <w:sz w:val="26"/>
          <w:szCs w:val="26"/>
        </w:rPr>
      </w:pPr>
      <w:r w:rsidRPr="008F2AB2">
        <w:rPr>
          <w:b/>
          <w:bCs/>
          <w:sz w:val="26"/>
          <w:szCs w:val="26"/>
        </w:rPr>
        <w:t xml:space="preserve">Partecipazione ad un </w:t>
      </w:r>
      <w:r>
        <w:rPr>
          <w:b/>
          <w:bCs/>
          <w:sz w:val="26"/>
          <w:szCs w:val="26"/>
        </w:rPr>
        <w:t>incontro</w:t>
      </w:r>
      <w:r w:rsidRPr="008F2AB2">
        <w:rPr>
          <w:b/>
          <w:bCs/>
          <w:sz w:val="26"/>
          <w:szCs w:val="26"/>
        </w:rPr>
        <w:t xml:space="preserve"> di formazione </w:t>
      </w:r>
      <w:r w:rsidRPr="008F2AB2">
        <w:rPr>
          <w:sz w:val="26"/>
          <w:szCs w:val="26"/>
        </w:rPr>
        <w:t>(</w:t>
      </w:r>
      <w:r>
        <w:rPr>
          <w:sz w:val="26"/>
          <w:szCs w:val="26"/>
        </w:rPr>
        <w:t>3 ore</w:t>
      </w:r>
      <w:r w:rsidRPr="008F2AB2">
        <w:rPr>
          <w:sz w:val="26"/>
          <w:szCs w:val="26"/>
        </w:rPr>
        <w:t>) per acquisire abilità nella gestione di un gruppo e nella comunicazione</w:t>
      </w:r>
      <w:r>
        <w:rPr>
          <w:sz w:val="26"/>
          <w:szCs w:val="26"/>
        </w:rPr>
        <w:t xml:space="preserve"> (Martedì 7 ottobre 2014)</w:t>
      </w:r>
    </w:p>
    <w:p w:rsidR="008734ED" w:rsidRPr="00952130" w:rsidRDefault="008734ED" w:rsidP="00EA719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Due incontri pomeridiani </w:t>
      </w:r>
      <w:r w:rsidRPr="00952130">
        <w:rPr>
          <w:sz w:val="26"/>
          <w:szCs w:val="26"/>
        </w:rPr>
        <w:t>(metà ottobre e metà novembre)</w:t>
      </w:r>
      <w:r>
        <w:rPr>
          <w:sz w:val="26"/>
          <w:szCs w:val="26"/>
        </w:rPr>
        <w:t xml:space="preserve"> per confrontarsi sull’andamento della classe sul piano della socializzazione e della didattica (breve resoconto scritto)</w:t>
      </w:r>
    </w:p>
    <w:p w:rsidR="008734ED" w:rsidRPr="00B37DD8" w:rsidRDefault="008734ED" w:rsidP="00EA719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Partecipazione ad un incontro </w:t>
      </w:r>
      <w:r>
        <w:rPr>
          <w:sz w:val="26"/>
          <w:szCs w:val="26"/>
        </w:rPr>
        <w:t>(1 ora</w:t>
      </w:r>
      <w:r w:rsidRPr="00B37DD8">
        <w:rPr>
          <w:sz w:val="26"/>
          <w:szCs w:val="26"/>
        </w:rPr>
        <w:t>) con i rappresentanti delle classi prime e seconde</w:t>
      </w:r>
      <w:r>
        <w:rPr>
          <w:sz w:val="26"/>
          <w:szCs w:val="26"/>
        </w:rPr>
        <w:t xml:space="preserve"> (preparazione ai consigli di classe di novembre).</w:t>
      </w:r>
    </w:p>
    <w:p w:rsidR="008734ED" w:rsidRPr="008F2AB2" w:rsidRDefault="008734ED" w:rsidP="00000C51">
      <w:pPr>
        <w:jc w:val="both"/>
        <w:rPr>
          <w:sz w:val="26"/>
          <w:szCs w:val="26"/>
        </w:rPr>
      </w:pPr>
    </w:p>
    <w:p w:rsidR="008734ED" w:rsidRDefault="008734ED" w:rsidP="00000C51">
      <w:pPr>
        <w:jc w:val="both"/>
        <w:rPr>
          <w:sz w:val="26"/>
          <w:szCs w:val="26"/>
        </w:rPr>
      </w:pPr>
    </w:p>
    <w:p w:rsidR="008734ED" w:rsidRPr="008F2AB2" w:rsidRDefault="008734ED" w:rsidP="00000C51">
      <w:pPr>
        <w:jc w:val="both"/>
        <w:rPr>
          <w:sz w:val="26"/>
          <w:szCs w:val="26"/>
        </w:rPr>
      </w:pPr>
    </w:p>
    <w:p w:rsidR="008734ED" w:rsidRPr="008F2AB2" w:rsidRDefault="008734ED" w:rsidP="00000C51">
      <w:pPr>
        <w:jc w:val="both"/>
        <w:rPr>
          <w:sz w:val="26"/>
          <w:szCs w:val="26"/>
        </w:rPr>
      </w:pPr>
      <w:r w:rsidRPr="008F2AB2">
        <w:rPr>
          <w:sz w:val="26"/>
          <w:szCs w:val="26"/>
        </w:rPr>
        <w:t xml:space="preserve">L’attività prevista per il </w:t>
      </w:r>
      <w:r>
        <w:rPr>
          <w:b/>
          <w:bCs/>
          <w:sz w:val="26"/>
          <w:szCs w:val="26"/>
        </w:rPr>
        <w:t>giorno 15</w:t>
      </w:r>
      <w:r w:rsidRPr="008F2AB2">
        <w:rPr>
          <w:b/>
          <w:bCs/>
          <w:sz w:val="26"/>
          <w:szCs w:val="26"/>
        </w:rPr>
        <w:t xml:space="preserve"> Settembre</w:t>
      </w:r>
      <w:r w:rsidRPr="008F2AB2">
        <w:rPr>
          <w:sz w:val="26"/>
          <w:szCs w:val="26"/>
        </w:rPr>
        <w:t xml:space="preserve"> è la seguente:</w:t>
      </w:r>
    </w:p>
    <w:p w:rsidR="008734ED" w:rsidRPr="008F2AB2" w:rsidRDefault="008734ED" w:rsidP="00000C51">
      <w:pPr>
        <w:jc w:val="both"/>
        <w:rPr>
          <w:sz w:val="26"/>
          <w:szCs w:val="26"/>
        </w:rPr>
      </w:pPr>
    </w:p>
    <w:p w:rsidR="008734ED" w:rsidRPr="008F2AB2" w:rsidRDefault="008734ED" w:rsidP="009C77A3">
      <w:pPr>
        <w:numPr>
          <w:ilvl w:val="0"/>
          <w:numId w:val="2"/>
        </w:numPr>
        <w:jc w:val="both"/>
        <w:rPr>
          <w:sz w:val="26"/>
          <w:szCs w:val="26"/>
        </w:rPr>
      </w:pPr>
      <w:r w:rsidRPr="008F2AB2">
        <w:rPr>
          <w:sz w:val="26"/>
          <w:szCs w:val="26"/>
        </w:rPr>
        <w:t xml:space="preserve">Dalle ore </w:t>
      </w:r>
      <w:r>
        <w:rPr>
          <w:b/>
          <w:bCs/>
          <w:sz w:val="26"/>
          <w:szCs w:val="26"/>
        </w:rPr>
        <w:t>8.10 alle ore 8.3</w:t>
      </w:r>
      <w:r w:rsidRPr="008F2AB2">
        <w:rPr>
          <w:b/>
          <w:bCs/>
          <w:sz w:val="26"/>
          <w:szCs w:val="26"/>
        </w:rPr>
        <w:t>0</w:t>
      </w:r>
      <w:r w:rsidRPr="008F2AB2">
        <w:rPr>
          <w:sz w:val="26"/>
          <w:szCs w:val="26"/>
        </w:rPr>
        <w:t xml:space="preserve">: </w:t>
      </w:r>
      <w:r w:rsidRPr="008F2AB2">
        <w:rPr>
          <w:b/>
          <w:bCs/>
          <w:sz w:val="26"/>
          <w:szCs w:val="26"/>
        </w:rPr>
        <w:t>saluto del Preside</w:t>
      </w:r>
      <w:r w:rsidRPr="008F2AB2">
        <w:rPr>
          <w:sz w:val="26"/>
          <w:szCs w:val="26"/>
        </w:rPr>
        <w:t xml:space="preserve"> in Aula Magna agli studenti delle classi prime;</w:t>
      </w:r>
    </w:p>
    <w:p w:rsidR="008734ED" w:rsidRDefault="008734ED" w:rsidP="009C77A3">
      <w:pPr>
        <w:numPr>
          <w:ilvl w:val="0"/>
          <w:numId w:val="2"/>
        </w:numPr>
        <w:jc w:val="both"/>
        <w:rPr>
          <w:sz w:val="26"/>
          <w:szCs w:val="26"/>
        </w:rPr>
      </w:pPr>
      <w:r w:rsidRPr="008F2AB2">
        <w:rPr>
          <w:sz w:val="26"/>
          <w:szCs w:val="26"/>
        </w:rPr>
        <w:t xml:space="preserve">Dalle ore </w:t>
      </w:r>
      <w:r>
        <w:rPr>
          <w:b/>
          <w:bCs/>
          <w:sz w:val="26"/>
          <w:szCs w:val="26"/>
        </w:rPr>
        <w:t>8.35 alle ore 10.0</w:t>
      </w:r>
      <w:r w:rsidRPr="008F2AB2">
        <w:rPr>
          <w:b/>
          <w:bCs/>
          <w:sz w:val="26"/>
          <w:szCs w:val="26"/>
        </w:rPr>
        <w:t>0</w:t>
      </w:r>
      <w:r w:rsidRPr="008F2AB2">
        <w:rPr>
          <w:sz w:val="26"/>
          <w:szCs w:val="26"/>
        </w:rPr>
        <w:t>: presentazione da parte dei tutor delle caratteristiche generali dell’istituto; attività per la conoscenza reciproca; percorso all’interno dell’istituto per la conoscenza degli spazi interni.</w:t>
      </w:r>
    </w:p>
    <w:p w:rsidR="008734ED" w:rsidRPr="008F2AB2" w:rsidRDefault="008734ED" w:rsidP="00E644B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Qualche minuto prima delle dieci: consegna diario personale e 1 copia di Quadrifoglio dello scorso anno</w:t>
      </w:r>
    </w:p>
    <w:p w:rsidR="008734ED" w:rsidRPr="008F2AB2" w:rsidRDefault="008734ED" w:rsidP="009C77A3">
      <w:pPr>
        <w:numPr>
          <w:ilvl w:val="0"/>
          <w:numId w:val="2"/>
        </w:numPr>
        <w:jc w:val="both"/>
        <w:rPr>
          <w:sz w:val="26"/>
          <w:szCs w:val="26"/>
        </w:rPr>
      </w:pPr>
      <w:r w:rsidRPr="008F2AB2">
        <w:rPr>
          <w:sz w:val="26"/>
          <w:szCs w:val="26"/>
        </w:rPr>
        <w:t xml:space="preserve">Dalle ore </w:t>
      </w:r>
      <w:r>
        <w:rPr>
          <w:b/>
          <w:bCs/>
          <w:sz w:val="26"/>
          <w:szCs w:val="26"/>
        </w:rPr>
        <w:t>10.0</w:t>
      </w:r>
      <w:r w:rsidRPr="008F2AB2">
        <w:rPr>
          <w:b/>
          <w:bCs/>
          <w:sz w:val="26"/>
          <w:szCs w:val="26"/>
        </w:rPr>
        <w:t>0</w:t>
      </w:r>
      <w:r w:rsidRPr="008F2A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alle 10.55 : incontro delle classi prime con il proprio coordinatore di classe</w:t>
      </w:r>
      <w:r w:rsidRPr="008F2AB2">
        <w:rPr>
          <w:sz w:val="26"/>
          <w:szCs w:val="26"/>
        </w:rPr>
        <w:t>.</w:t>
      </w:r>
    </w:p>
    <w:p w:rsidR="008734ED" w:rsidRPr="008F2AB2" w:rsidRDefault="008734ED" w:rsidP="00583B76">
      <w:pPr>
        <w:jc w:val="both"/>
        <w:rPr>
          <w:sz w:val="26"/>
          <w:szCs w:val="26"/>
        </w:rPr>
      </w:pPr>
    </w:p>
    <w:p w:rsidR="008734ED" w:rsidRPr="008F2AB2" w:rsidRDefault="008734ED" w:rsidP="00583B76">
      <w:pPr>
        <w:jc w:val="both"/>
        <w:rPr>
          <w:sz w:val="26"/>
          <w:szCs w:val="26"/>
        </w:rPr>
      </w:pPr>
      <w:r>
        <w:rPr>
          <w:sz w:val="26"/>
          <w:szCs w:val="26"/>
        </w:rPr>
        <w:t>Vicenza, lì 3 settembre 2014</w:t>
      </w:r>
    </w:p>
    <w:p w:rsidR="008734ED" w:rsidRDefault="008734ED" w:rsidP="00000C51">
      <w:pPr>
        <w:jc w:val="both"/>
      </w:pPr>
    </w:p>
    <w:sectPr w:rsidR="008734ED" w:rsidSect="00CE0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365"/>
    <w:multiLevelType w:val="hybridMultilevel"/>
    <w:tmpl w:val="060665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A01E5"/>
    <w:multiLevelType w:val="hybridMultilevel"/>
    <w:tmpl w:val="A67088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15B92"/>
    <w:multiLevelType w:val="hybridMultilevel"/>
    <w:tmpl w:val="AA10A0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A0A"/>
    <w:rsid w:val="00000C51"/>
    <w:rsid w:val="0001265F"/>
    <w:rsid w:val="00021355"/>
    <w:rsid w:val="00044B03"/>
    <w:rsid w:val="000561A0"/>
    <w:rsid w:val="000755FE"/>
    <w:rsid w:val="0009545D"/>
    <w:rsid w:val="001456A7"/>
    <w:rsid w:val="00191068"/>
    <w:rsid w:val="001B4D1D"/>
    <w:rsid w:val="001F0C28"/>
    <w:rsid w:val="002A5F3F"/>
    <w:rsid w:val="002C3343"/>
    <w:rsid w:val="002F1972"/>
    <w:rsid w:val="002F27A0"/>
    <w:rsid w:val="003262DD"/>
    <w:rsid w:val="00353006"/>
    <w:rsid w:val="00353443"/>
    <w:rsid w:val="00355A85"/>
    <w:rsid w:val="003F4624"/>
    <w:rsid w:val="00426811"/>
    <w:rsid w:val="0043690F"/>
    <w:rsid w:val="0050119A"/>
    <w:rsid w:val="00516F17"/>
    <w:rsid w:val="0051702D"/>
    <w:rsid w:val="00520011"/>
    <w:rsid w:val="00544668"/>
    <w:rsid w:val="005505DB"/>
    <w:rsid w:val="00563FC5"/>
    <w:rsid w:val="00583B76"/>
    <w:rsid w:val="005F009A"/>
    <w:rsid w:val="00636D21"/>
    <w:rsid w:val="00672CBC"/>
    <w:rsid w:val="006C431E"/>
    <w:rsid w:val="006D424E"/>
    <w:rsid w:val="00751A0A"/>
    <w:rsid w:val="00782FFA"/>
    <w:rsid w:val="007A4E20"/>
    <w:rsid w:val="007D44AD"/>
    <w:rsid w:val="00837498"/>
    <w:rsid w:val="008566ED"/>
    <w:rsid w:val="008734ED"/>
    <w:rsid w:val="008B1FAA"/>
    <w:rsid w:val="008F2AB2"/>
    <w:rsid w:val="00952130"/>
    <w:rsid w:val="00984128"/>
    <w:rsid w:val="009C77A3"/>
    <w:rsid w:val="009F5ED0"/>
    <w:rsid w:val="00A21116"/>
    <w:rsid w:val="00A50E48"/>
    <w:rsid w:val="00AF31CF"/>
    <w:rsid w:val="00AF712E"/>
    <w:rsid w:val="00B23D24"/>
    <w:rsid w:val="00B37DD8"/>
    <w:rsid w:val="00B679A7"/>
    <w:rsid w:val="00BC12BD"/>
    <w:rsid w:val="00BD7E62"/>
    <w:rsid w:val="00BE46CC"/>
    <w:rsid w:val="00C730D6"/>
    <w:rsid w:val="00C8553F"/>
    <w:rsid w:val="00C9575C"/>
    <w:rsid w:val="00C9745C"/>
    <w:rsid w:val="00CE0D98"/>
    <w:rsid w:val="00D743B9"/>
    <w:rsid w:val="00D80C41"/>
    <w:rsid w:val="00DC1F21"/>
    <w:rsid w:val="00E0161B"/>
    <w:rsid w:val="00E644B8"/>
    <w:rsid w:val="00E951CA"/>
    <w:rsid w:val="00EA05B8"/>
    <w:rsid w:val="00EA48FF"/>
    <w:rsid w:val="00EA7199"/>
    <w:rsid w:val="00F03D66"/>
    <w:rsid w:val="00F1301E"/>
    <w:rsid w:val="00F4480A"/>
    <w:rsid w:val="00F61058"/>
    <w:rsid w:val="00F62FED"/>
    <w:rsid w:val="00F62FFC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1420</Characters>
  <Application>Microsoft Office Outlook</Application>
  <DocSecurity>0</DocSecurity>
  <Lines>0</Lines>
  <Paragraphs>0</Paragraphs>
  <ScaleCrop>false</ScaleCrop>
  <Company>LSQUADRI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</dc:title>
  <dc:subject/>
  <dc:creator>Administrator</dc:creator>
  <cp:keywords/>
  <dc:description/>
  <cp:lastModifiedBy>cisco</cp:lastModifiedBy>
  <cp:revision>3</cp:revision>
  <dcterms:created xsi:type="dcterms:W3CDTF">2014-09-03T15:00:00Z</dcterms:created>
  <dcterms:modified xsi:type="dcterms:W3CDTF">2014-09-03T15:00:00Z</dcterms:modified>
</cp:coreProperties>
</file>